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74473" w14:textId="77777777" w:rsidR="00FD23BC" w:rsidRDefault="00123D5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19AE45" wp14:editId="0523CFB5">
                <wp:simplePos x="0" y="0"/>
                <wp:positionH relativeFrom="column">
                  <wp:posOffset>6939915</wp:posOffset>
                </wp:positionH>
                <wp:positionV relativeFrom="paragraph">
                  <wp:posOffset>5039360</wp:posOffset>
                </wp:positionV>
                <wp:extent cx="3167380" cy="2159635"/>
                <wp:effectExtent l="76200" t="76200" r="90170" b="8826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BACF7E" w14:textId="11B45F3D" w:rsidR="00A96246" w:rsidRPr="00A96246" w:rsidRDefault="00144C97" w:rsidP="00A9624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pandemic</w:t>
                            </w:r>
                          </w:p>
                          <w:p w14:paraId="78B6F56E" w14:textId="77777777" w:rsidR="000002DD" w:rsidRPr="00123D55" w:rsidRDefault="000002DD" w:rsidP="00123D55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19AE45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546.45pt;margin-top:396.8pt;width:249.4pt;height:170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" fillcolor="white [3201]" strokeweight=".5pt">
                <v:textbox>
                  <w:txbxContent>
                    <w:p w14:paraId="6BBACF7E" w14:textId="11B45F3D" w:rsidR="00A96246" w:rsidRPr="00A96246" w:rsidRDefault="00144C97" w:rsidP="00A9624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pandemic</w:t>
                      </w:r>
                    </w:p>
                    <w:p w14:paraId="78B6F56E" w14:textId="77777777" w:rsidR="000002DD" w:rsidRPr="00123D55" w:rsidRDefault="000002DD" w:rsidP="00123D55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6A85D7" wp14:editId="5F9D41AD">
                <wp:simplePos x="0" y="0"/>
                <wp:positionH relativeFrom="column">
                  <wp:posOffset>6939915</wp:posOffset>
                </wp:positionH>
                <wp:positionV relativeFrom="paragraph">
                  <wp:posOffset>2510790</wp:posOffset>
                </wp:positionV>
                <wp:extent cx="3167380" cy="2159635"/>
                <wp:effectExtent l="76200" t="76200" r="90170" b="8826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41C2C6" w14:textId="69A16EF9" w:rsidR="000002DD" w:rsidRPr="00123D55" w:rsidRDefault="00144C97" w:rsidP="008D351B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q</w:t>
                            </w:r>
                            <w:r w:rsidR="008D351B"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uarantine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A85D7" id="Text Box 10" o:spid="_x0000_s1027" type="#_x0000_t202" style="position:absolute;margin-left:546.45pt;margin-top:197.7pt;width:249.4pt;height:170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" fillcolor="white [3201]" strokeweight=".5pt">
                <v:textbox>
                  <w:txbxContent>
                    <w:p w14:paraId="2C41C2C6" w14:textId="69A16EF9" w:rsidR="000002DD" w:rsidRPr="00123D55" w:rsidRDefault="00144C97" w:rsidP="008D351B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q</w:t>
                      </w:r>
                      <w:r w:rsidR="008D351B">
                        <w:rPr>
                          <w:rFonts w:ascii="Arial Black" w:hAnsi="Arial Black"/>
                          <w:sz w:val="48"/>
                          <w:szCs w:val="48"/>
                        </w:rPr>
                        <w:t>uarantine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ED6902" wp14:editId="64E23F6D">
                <wp:simplePos x="0" y="0"/>
                <wp:positionH relativeFrom="column">
                  <wp:posOffset>6941185</wp:posOffset>
                </wp:positionH>
                <wp:positionV relativeFrom="paragraph">
                  <wp:posOffset>-27940</wp:posOffset>
                </wp:positionV>
                <wp:extent cx="3167380" cy="2159635"/>
                <wp:effectExtent l="76200" t="76200" r="90170" b="882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95AF85" w14:textId="6762874E" w:rsidR="00A96246" w:rsidRPr="00A96246" w:rsidRDefault="00144C97" w:rsidP="00A9624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v</w:t>
                            </w:r>
                            <w:r w:rsidR="008D351B"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irus</w:t>
                            </w:r>
                          </w:p>
                          <w:p w14:paraId="5F7B64BF" w14:textId="77777777" w:rsidR="000002DD" w:rsidRPr="00123D55" w:rsidRDefault="000002DD" w:rsidP="00123D55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D6902" id="Text Box 7" o:spid="_x0000_s1028" type="#_x0000_t202" style="position:absolute;margin-left:546.55pt;margin-top:-2.2pt;width:249.4pt;height:17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" fillcolor="white [3201]" strokeweight=".5pt">
                <v:textbox>
                  <w:txbxContent>
                    <w:p w14:paraId="4E95AF85" w14:textId="6762874E" w:rsidR="00A96246" w:rsidRPr="00A96246" w:rsidRDefault="00144C97" w:rsidP="00A9624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v</w:t>
                      </w:r>
                      <w:r w:rsidR="008D351B">
                        <w:rPr>
                          <w:rFonts w:ascii="Arial Black" w:hAnsi="Arial Black"/>
                          <w:sz w:val="48"/>
                          <w:szCs w:val="48"/>
                        </w:rPr>
                        <w:t>irus</w:t>
                      </w:r>
                    </w:p>
                    <w:p w14:paraId="5F7B64BF" w14:textId="77777777" w:rsidR="000002DD" w:rsidRPr="00123D55" w:rsidRDefault="000002DD" w:rsidP="00123D55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A8204C" wp14:editId="0AEBEC70">
                <wp:simplePos x="0" y="0"/>
                <wp:positionH relativeFrom="column">
                  <wp:posOffset>6779260</wp:posOffset>
                </wp:positionH>
                <wp:positionV relativeFrom="paragraph">
                  <wp:posOffset>-18415</wp:posOffset>
                </wp:positionV>
                <wp:extent cx="0" cy="7217410"/>
                <wp:effectExtent l="0" t="0" r="19050" b="254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174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9E6E86" id="Straight Connector 21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3.8pt,-1.45pt" to="533.8pt,5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" strokecolor="black [3213]">
                <v:stroke dashstyle="dashDot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DA3C96" wp14:editId="2A530D4D">
                <wp:simplePos x="0" y="0"/>
                <wp:positionH relativeFrom="column">
                  <wp:posOffset>-80645</wp:posOffset>
                </wp:positionH>
                <wp:positionV relativeFrom="paragraph">
                  <wp:posOffset>5041265</wp:posOffset>
                </wp:positionV>
                <wp:extent cx="3167380" cy="2159635"/>
                <wp:effectExtent l="76200" t="76200" r="90170" b="882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4E089949" w14:textId="78EA453B" w:rsidR="00A96246" w:rsidRPr="00A96246" w:rsidRDefault="00144C97" w:rsidP="00A9624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mobilisation</w:t>
                            </w:r>
                          </w:p>
                          <w:p w14:paraId="3AED5D56" w14:textId="77777777" w:rsidR="000002DD" w:rsidRPr="00123D55" w:rsidRDefault="000002DD" w:rsidP="00123D55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A3C96" id="Text Box 3" o:spid="_x0000_s1029" type="#_x0000_t202" style="position:absolute;margin-left:-6.35pt;margin-top:396.95pt;width:249.4pt;height:17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" fillcolor="window" strokeweight=".5pt">
                <v:textbox>
                  <w:txbxContent>
                    <w:p w14:paraId="4E089949" w14:textId="78EA453B" w:rsidR="00A96246" w:rsidRPr="00A96246" w:rsidRDefault="00144C97" w:rsidP="00A9624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mobilisation</w:t>
                      </w:r>
                    </w:p>
                    <w:p w14:paraId="3AED5D56" w14:textId="77777777" w:rsidR="000002DD" w:rsidRPr="00123D55" w:rsidRDefault="000002DD" w:rsidP="00123D55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320F66" wp14:editId="4E85A062">
                <wp:simplePos x="0" y="0"/>
                <wp:positionH relativeFrom="column">
                  <wp:posOffset>-78105</wp:posOffset>
                </wp:positionH>
                <wp:positionV relativeFrom="paragraph">
                  <wp:posOffset>2510790</wp:posOffset>
                </wp:positionV>
                <wp:extent cx="3167380" cy="2159635"/>
                <wp:effectExtent l="76200" t="76200" r="90170" b="882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D22D10" w14:textId="0CC06AEB" w:rsidR="00A96246" w:rsidRPr="00A96246" w:rsidRDefault="00144C97" w:rsidP="00A9624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i</w:t>
                            </w:r>
                            <w:r w:rsidR="008D351B"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nfluenza</w:t>
                            </w:r>
                          </w:p>
                          <w:p w14:paraId="7F1782EB" w14:textId="77777777" w:rsidR="000002DD" w:rsidRPr="00123D55" w:rsidRDefault="000002DD" w:rsidP="00123D55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20F66" id="Text Box 6" o:spid="_x0000_s1030" type="#_x0000_t202" style="position:absolute;margin-left:-6.15pt;margin-top:197.7pt;width:249.4pt;height:17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" fillcolor="white [3201]" strokeweight=".5pt">
                <v:textbox>
                  <w:txbxContent>
                    <w:p w14:paraId="29D22D10" w14:textId="0CC06AEB" w:rsidR="00A96246" w:rsidRPr="00A96246" w:rsidRDefault="00144C97" w:rsidP="00A9624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i</w:t>
                      </w:r>
                      <w:r w:rsidR="008D351B">
                        <w:rPr>
                          <w:rFonts w:ascii="Arial Black" w:hAnsi="Arial Black"/>
                          <w:sz w:val="48"/>
                          <w:szCs w:val="48"/>
                        </w:rPr>
                        <w:t>nfluenza</w:t>
                      </w:r>
                    </w:p>
                    <w:p w14:paraId="7F1782EB" w14:textId="77777777" w:rsidR="000002DD" w:rsidRPr="00123D55" w:rsidRDefault="000002DD" w:rsidP="00123D55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6B1C1" wp14:editId="39BE375E">
                <wp:simplePos x="0" y="0"/>
                <wp:positionH relativeFrom="column">
                  <wp:posOffset>-78740</wp:posOffset>
                </wp:positionH>
                <wp:positionV relativeFrom="paragraph">
                  <wp:posOffset>-27940</wp:posOffset>
                </wp:positionV>
                <wp:extent cx="3167380" cy="2159635"/>
                <wp:effectExtent l="76200" t="76200" r="90170" b="882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E3BEB4" w14:textId="3FD7704E" w:rsidR="000002DD" w:rsidRPr="00A96246" w:rsidRDefault="00144C97" w:rsidP="00A9624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i</w:t>
                            </w:r>
                            <w:r w:rsidR="008D351B"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mmune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6B1C1" id="Text Box 1" o:spid="_x0000_s1031" type="#_x0000_t202" style="position:absolute;margin-left:-6.2pt;margin-top:-2.2pt;width:249.4pt;height:17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" fillcolor="white [3201]" strokeweight=".5pt">
                <v:textbox>
                  <w:txbxContent>
                    <w:p w14:paraId="46E3BEB4" w14:textId="3FD7704E" w:rsidR="000002DD" w:rsidRPr="00A96246" w:rsidRDefault="00144C97" w:rsidP="00A9624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i</w:t>
                      </w:r>
                      <w:r w:rsidR="008D351B">
                        <w:rPr>
                          <w:rFonts w:ascii="Arial Black" w:hAnsi="Arial Black"/>
                          <w:sz w:val="48"/>
                          <w:szCs w:val="48"/>
                        </w:rPr>
                        <w:t>mmune</w:t>
                      </w:r>
                    </w:p>
                  </w:txbxContent>
                </v:textbox>
              </v:shape>
            </w:pict>
          </mc:Fallback>
        </mc:AlternateContent>
      </w:r>
      <w:r w:rsidR="00202E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5EED89" wp14:editId="41CB792F">
                <wp:simplePos x="0" y="0"/>
                <wp:positionH relativeFrom="column">
                  <wp:posOffset>3274060</wp:posOffset>
                </wp:positionH>
                <wp:positionV relativeFrom="paragraph">
                  <wp:posOffset>-18415</wp:posOffset>
                </wp:positionV>
                <wp:extent cx="0" cy="7217410"/>
                <wp:effectExtent l="0" t="0" r="19050" b="254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174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F14F32" id="Straight Connector 20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7.8pt,-1.45pt" to="257.8pt,5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" strokecolor="black [3213]">
                <v:stroke dashstyle="dashDot"/>
              </v:line>
            </w:pict>
          </mc:Fallback>
        </mc:AlternateContent>
      </w:r>
      <w:r w:rsidR="00202E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F4E6CD" wp14:editId="0F472170">
                <wp:simplePos x="0" y="0"/>
                <wp:positionH relativeFrom="column">
                  <wp:posOffset>-126365</wp:posOffset>
                </wp:positionH>
                <wp:positionV relativeFrom="paragraph">
                  <wp:posOffset>4877435</wp:posOffset>
                </wp:positionV>
                <wp:extent cx="10364470" cy="0"/>
                <wp:effectExtent l="0" t="0" r="1778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644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5817C7" id="Straight Connector 16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95pt,384.05pt" to="806.15pt,3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" strokecolor="black [3040]">
                <v:stroke dashstyle="dashDot"/>
              </v:line>
            </w:pict>
          </mc:Fallback>
        </mc:AlternateContent>
      </w:r>
      <w:r w:rsidR="00202E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DA8CCC" wp14:editId="7958300B">
                <wp:simplePos x="0" y="0"/>
                <wp:positionH relativeFrom="column">
                  <wp:posOffset>-126365</wp:posOffset>
                </wp:positionH>
                <wp:positionV relativeFrom="paragraph">
                  <wp:posOffset>2324735</wp:posOffset>
                </wp:positionV>
                <wp:extent cx="10364470" cy="0"/>
                <wp:effectExtent l="0" t="0" r="1778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644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496CB6" id="Straight Connector 15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95pt,183.05pt" to="806.15pt,1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" strokecolor="black [3040]">
                <v:stroke dashstyle="dashDot"/>
              </v:line>
            </w:pict>
          </mc:Fallback>
        </mc:AlternateContent>
      </w:r>
      <w:r w:rsidR="000002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381034" wp14:editId="4CD27E9F">
                <wp:simplePos x="0" y="0"/>
                <wp:positionH relativeFrom="column">
                  <wp:posOffset>3444240</wp:posOffset>
                </wp:positionH>
                <wp:positionV relativeFrom="paragraph">
                  <wp:posOffset>5034915</wp:posOffset>
                </wp:positionV>
                <wp:extent cx="3168000" cy="2160000"/>
                <wp:effectExtent l="76200" t="76200" r="90170" b="8826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00" cy="21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2F2707" w14:textId="4315F9DA" w:rsidR="00A96246" w:rsidRPr="00A96246" w:rsidRDefault="00144C97" w:rsidP="00A9624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bacteria</w:t>
                            </w:r>
                          </w:p>
                          <w:p w14:paraId="7EF920BD" w14:textId="77777777" w:rsidR="000002DD" w:rsidRPr="00123D55" w:rsidRDefault="000002DD" w:rsidP="00123D55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81034" id="Text Box 12" o:spid="_x0000_s1032" type="#_x0000_t202" style="position:absolute;margin-left:271.2pt;margin-top:396.45pt;width:249.45pt;height:170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" fillcolor="white [3201]" strokeweight=".5pt">
                <v:textbox>
                  <w:txbxContent>
                    <w:p w14:paraId="6F2F2707" w14:textId="4315F9DA" w:rsidR="00A96246" w:rsidRPr="00A96246" w:rsidRDefault="00144C97" w:rsidP="00A9624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bacteria</w:t>
                      </w:r>
                    </w:p>
                    <w:p w14:paraId="7EF920BD" w14:textId="77777777" w:rsidR="000002DD" w:rsidRPr="00123D55" w:rsidRDefault="000002DD" w:rsidP="00123D55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02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506A89" wp14:editId="2213DC45">
                <wp:simplePos x="0" y="0"/>
                <wp:positionH relativeFrom="column">
                  <wp:posOffset>3444240</wp:posOffset>
                </wp:positionH>
                <wp:positionV relativeFrom="paragraph">
                  <wp:posOffset>2520315</wp:posOffset>
                </wp:positionV>
                <wp:extent cx="3168000" cy="2160000"/>
                <wp:effectExtent l="76200" t="76200" r="90170" b="8826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00" cy="21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B9587C" w14:textId="20BBFBAD" w:rsidR="00A96246" w:rsidRPr="00A96246" w:rsidRDefault="00144C97" w:rsidP="00A9624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p</w:t>
                            </w:r>
                            <w:r w:rsidR="008D351B"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neumonia</w:t>
                            </w:r>
                          </w:p>
                          <w:p w14:paraId="76843BF3" w14:textId="77777777" w:rsidR="000002DD" w:rsidRPr="00123D55" w:rsidRDefault="000002DD" w:rsidP="00123D55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06A89" id="Text Box 9" o:spid="_x0000_s1033" type="#_x0000_t202" style="position:absolute;margin-left:271.2pt;margin-top:198.45pt;width:249.45pt;height:17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" fillcolor="white [3201]" strokeweight=".5pt">
                <v:textbox>
                  <w:txbxContent>
                    <w:p w14:paraId="19B9587C" w14:textId="20BBFBAD" w:rsidR="00A96246" w:rsidRPr="00A96246" w:rsidRDefault="00144C97" w:rsidP="00A9624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p</w:t>
                      </w:r>
                      <w:r w:rsidR="008D351B">
                        <w:rPr>
                          <w:rFonts w:ascii="Arial Black" w:hAnsi="Arial Black"/>
                          <w:sz w:val="48"/>
                          <w:szCs w:val="48"/>
                        </w:rPr>
                        <w:t>neumonia</w:t>
                      </w:r>
                    </w:p>
                    <w:p w14:paraId="76843BF3" w14:textId="77777777" w:rsidR="000002DD" w:rsidRPr="00123D55" w:rsidRDefault="000002DD" w:rsidP="00123D55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02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F5F604" wp14:editId="6CEBE512">
                <wp:simplePos x="0" y="0"/>
                <wp:positionH relativeFrom="column">
                  <wp:posOffset>3442335</wp:posOffset>
                </wp:positionH>
                <wp:positionV relativeFrom="paragraph">
                  <wp:posOffset>-14605</wp:posOffset>
                </wp:positionV>
                <wp:extent cx="3168000" cy="2160000"/>
                <wp:effectExtent l="76200" t="76200" r="90170" b="882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00" cy="21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80E8D5" w14:textId="563F3749" w:rsidR="00A96246" w:rsidRPr="00A96246" w:rsidRDefault="00144C97" w:rsidP="00A9624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a</w:t>
                            </w:r>
                            <w:r w:rsidR="008D351B"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ntibodies</w:t>
                            </w:r>
                          </w:p>
                          <w:p w14:paraId="2670F1B9" w14:textId="77777777" w:rsidR="000002DD" w:rsidRPr="00123D55" w:rsidRDefault="000002DD" w:rsidP="00123D55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5F604" id="Text Box 5" o:spid="_x0000_s1034" type="#_x0000_t202" style="position:absolute;margin-left:271.05pt;margin-top:-1.15pt;width:249.45pt;height:17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" fillcolor="white [3201]" strokeweight=".5pt">
                <v:textbox>
                  <w:txbxContent>
                    <w:p w14:paraId="0280E8D5" w14:textId="563F3749" w:rsidR="00A96246" w:rsidRPr="00A96246" w:rsidRDefault="00144C97" w:rsidP="00A9624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a</w:t>
                      </w:r>
                      <w:r w:rsidR="008D351B">
                        <w:rPr>
                          <w:rFonts w:ascii="Arial Black" w:hAnsi="Arial Black"/>
                          <w:sz w:val="48"/>
                          <w:szCs w:val="48"/>
                        </w:rPr>
                        <w:t>ntibodies</w:t>
                      </w:r>
                    </w:p>
                    <w:p w14:paraId="2670F1B9" w14:textId="77777777" w:rsidR="000002DD" w:rsidRPr="00123D55" w:rsidRDefault="000002DD" w:rsidP="00123D55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D23BC" w:rsidSect="005C457C">
      <w:pgSz w:w="16838" w:h="11906" w:orient="landscape"/>
      <w:pgMar w:top="284" w:right="454" w:bottom="28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5C5CC" w14:textId="77777777" w:rsidR="00FC1C3B" w:rsidRDefault="00FC1C3B" w:rsidP="002A4EB5">
      <w:pPr>
        <w:spacing w:after="0" w:line="240" w:lineRule="auto"/>
      </w:pPr>
      <w:r>
        <w:separator/>
      </w:r>
    </w:p>
  </w:endnote>
  <w:endnote w:type="continuationSeparator" w:id="0">
    <w:p w14:paraId="0192233A" w14:textId="77777777" w:rsidR="00FC1C3B" w:rsidRDefault="00FC1C3B" w:rsidP="002A4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BB132" w14:textId="77777777" w:rsidR="00FC1C3B" w:rsidRDefault="00FC1C3B" w:rsidP="002A4EB5">
      <w:pPr>
        <w:spacing w:after="0" w:line="240" w:lineRule="auto"/>
      </w:pPr>
      <w:r>
        <w:separator/>
      </w:r>
    </w:p>
  </w:footnote>
  <w:footnote w:type="continuationSeparator" w:id="0">
    <w:p w14:paraId="5BFD0D4D" w14:textId="77777777" w:rsidR="00FC1C3B" w:rsidRDefault="00FC1C3B" w:rsidP="002A4E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5B9"/>
    <w:rsid w:val="000002DD"/>
    <w:rsid w:val="00045C3F"/>
    <w:rsid w:val="00123D55"/>
    <w:rsid w:val="00144C97"/>
    <w:rsid w:val="001C2A87"/>
    <w:rsid w:val="00202ED6"/>
    <w:rsid w:val="0021008D"/>
    <w:rsid w:val="00246B46"/>
    <w:rsid w:val="002A4EB5"/>
    <w:rsid w:val="002B15A9"/>
    <w:rsid w:val="003E67A8"/>
    <w:rsid w:val="003F0FD3"/>
    <w:rsid w:val="003F5405"/>
    <w:rsid w:val="004D283F"/>
    <w:rsid w:val="004E5630"/>
    <w:rsid w:val="00515BDF"/>
    <w:rsid w:val="00552FE4"/>
    <w:rsid w:val="005649CC"/>
    <w:rsid w:val="0059754B"/>
    <w:rsid w:val="005C457C"/>
    <w:rsid w:val="005F794C"/>
    <w:rsid w:val="006D45B9"/>
    <w:rsid w:val="00743E90"/>
    <w:rsid w:val="00763D71"/>
    <w:rsid w:val="007738F9"/>
    <w:rsid w:val="007A0A3F"/>
    <w:rsid w:val="0083576B"/>
    <w:rsid w:val="008D351B"/>
    <w:rsid w:val="008E67D1"/>
    <w:rsid w:val="00957365"/>
    <w:rsid w:val="00994BB0"/>
    <w:rsid w:val="00997701"/>
    <w:rsid w:val="009D4A05"/>
    <w:rsid w:val="00A92C9F"/>
    <w:rsid w:val="00A96246"/>
    <w:rsid w:val="00B07EC6"/>
    <w:rsid w:val="00B22F13"/>
    <w:rsid w:val="00B71DB1"/>
    <w:rsid w:val="00B8711C"/>
    <w:rsid w:val="00BD0CEB"/>
    <w:rsid w:val="00C12568"/>
    <w:rsid w:val="00C3213B"/>
    <w:rsid w:val="00C4783E"/>
    <w:rsid w:val="00C74403"/>
    <w:rsid w:val="00CD5EE3"/>
    <w:rsid w:val="00D07A7A"/>
    <w:rsid w:val="00D527A3"/>
    <w:rsid w:val="00D70174"/>
    <w:rsid w:val="00E11CBB"/>
    <w:rsid w:val="00E1551A"/>
    <w:rsid w:val="00EB590B"/>
    <w:rsid w:val="00F43098"/>
    <w:rsid w:val="00F77FA5"/>
    <w:rsid w:val="00FC1C3B"/>
    <w:rsid w:val="00FD23BC"/>
    <w:rsid w:val="00FF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DDD6E"/>
  <w15:docId w15:val="{90DE3607-C50D-4BC0-82CC-517FA41F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0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C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4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EB5"/>
  </w:style>
  <w:style w:type="paragraph" w:styleId="Footer">
    <w:name w:val="footer"/>
    <w:basedOn w:val="Normal"/>
    <w:link w:val="FooterChar"/>
    <w:uiPriority w:val="99"/>
    <w:unhideWhenUsed/>
    <w:rsid w:val="002A4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llis1\AppData\Local\Temp\Temp1_3x3_vocabulary_flash_card_template.zip\3x3_Vocabulary_Flash_Car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E08A5-7892-498B-BAC2-C699A174B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C:\Users\Challis1\AppData\Local\Temp\Temp1_3x3_vocabulary_flash_card_template.zip\3x3_Vocabulary_Flash_Card_Template.dotx</Template>
  <TotalTime>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3x3 Vocabulary Flash Card Template</vt:lpstr>
    </vt:vector>
  </TitlesOfParts>
  <Company/>
  <LinksUpToDate>false</LinksUpToDate>
  <CharactersWithSpaces>13</CharactersWithSpaces>
  <SharedDoc>false</SharedDoc>
  <HyperlinkBase>http://www.class-templates.com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3x3 Vocabulary Flash Card Template</dc:title>
  <dc:subject>Flash Cards</dc:subject>
  <dc:creator>Administrator</dc:creator>
  <cp:keywords>Flash Card Template</cp:keywords>
  <dc:description>Replace 'Insert text here' with your own words.</dc:description>
  <cp:lastModifiedBy>Challis,D</cp:lastModifiedBy>
  <cp:revision>3</cp:revision>
  <dcterms:created xsi:type="dcterms:W3CDTF">2020-10-27T15:20:00Z</dcterms:created>
  <dcterms:modified xsi:type="dcterms:W3CDTF">2020-10-27T15:24:00Z</dcterms:modified>
  <cp:category>Flash Cards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completed">
    <vt:filetime>2013-10-21T23:00:00Z</vt:filetime>
  </property>
  <property fmtid="{D5CDD505-2E9C-101B-9397-08002B2CF9AE}" pid="3" name="Document number">
    <vt:lpwstr>3x3_Vocabulary_Flash_Card_Template</vt:lpwstr>
  </property>
  <property fmtid="{D5CDD505-2E9C-101B-9397-08002B2CF9AE}" pid="4" name="Publisher">
    <vt:lpwstr>class-templates.com</vt:lpwstr>
  </property>
</Properties>
</file>