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BC" w:rsidRDefault="00123D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29E10" wp14:editId="6A569A69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1C2A8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Pension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29E1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" fillcolor="white [3201]" strokeweight=".5pt">
                <v:textbox>
                  <w:txbxContent>
                    <w:p w:rsidR="00A96246" w:rsidRPr="00A96246" w:rsidRDefault="001C2A8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Pension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C2EAF" wp14:editId="41D7B70E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1C2A8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National Health Service (NHS)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2EAF" id="Text Box 10" o:spid="_x0000_s1027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LaDOJL+&#10;AAAA4QEAABMAAAAAAAAAAAAAAAAAAAAAAFtDb250ZW50X1R5cGVzXS54bWxQSwECLQAUAAYACAAA&#10;ACEAOP0h/9YAAACUAQAACwAAAAAAAAAAAAAAAAAvAQAAX3JlbHMvLnJlbHNQSwECLQAUAAYACAAA&#10;ACEAHlN+rr4CAAAjBgAADgAAAAAAAAAAAAAAAAAu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:rsidR="00A96246" w:rsidRPr="00A96246" w:rsidRDefault="001C2A8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National Health Service (NHS)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678DE" wp14:editId="26A79BE4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1C2A8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Poor (or Poverty)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78DE" id="Text Box 7" o:spid="_x0000_s1028" type="#_x0000_t202" style="position:absolute;margin-left:546.55pt;margin-top:-2.2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" fillcolor="white [3201]" strokeweight=".5pt">
                <v:textbox>
                  <w:txbxContent>
                    <w:p w:rsidR="00A96246" w:rsidRPr="00A96246" w:rsidRDefault="001C2A8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Poor (or Poverty)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438FF" wp14:editId="2DDB46D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E6E86"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5pt" to="533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" strokecolor="black [3213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93C0F" wp14:editId="3EC1EDC1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A96246" w:rsidRPr="00A96246" w:rsidRDefault="001C2A8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Benefit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3C0F" id="Text Box 3" o:spid="_x0000_s1029" type="#_x0000_t202" style="position:absolute;margin-left:-6.35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" fillcolor="window" strokeweight=".5pt">
                <v:textbox>
                  <w:txbxContent>
                    <w:p w:rsidR="00A96246" w:rsidRPr="00A96246" w:rsidRDefault="001C2A8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Benefit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AEAF1" wp14:editId="73A3F39E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1C2A8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elfare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EAF1" id="Text Box 6" o:spid="_x0000_s1030" type="#_x0000_t202" style="position:absolute;margin-left:-6.15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" fillcolor="white [3201]" strokeweight=".5pt">
                <v:textbox>
                  <w:txbxContent>
                    <w:p w:rsidR="00A96246" w:rsidRPr="00A96246" w:rsidRDefault="001C2A8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W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elfare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ECF5" wp14:editId="0B2056E3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A96246" w:rsidRDefault="001C2A8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ECF5" id="Text Box 1" o:spid="_x0000_s1031" type="#_x0000_t202" style="position:absolute;margin-left:-6.2pt;margin-top:-2.2pt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" fillcolor="white [3201]" strokeweight=".5pt">
                <v:textbox>
                  <w:txbxContent>
                    <w:p w:rsidR="000002DD" w:rsidRPr="00A96246" w:rsidRDefault="001C2A8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1FAE2" wp14:editId="30F2A7B0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14F32"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5pt" to="257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17E0E1" wp14:editId="771AFEB0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817C7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384.05pt" to="806.1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995CE" wp14:editId="41E4E105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6CB6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183.05pt" to="806.1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946D9" wp14:editId="073FB7FF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1C2A8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Housing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46D9" id="Text Box 12" o:spid="_x0000_s1032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LaDOJL+&#10;AAAA4QEAABMAAAAAAAAAAAAAAAAAAAAAAFtDb250ZW50X1R5cGVzXS54bWxQSwECLQAUAAYACAAA&#10;ACEAOP0h/9YAAACUAQAACwAAAAAAAAAAAAAAAAAvAQAAX3JlbHMvLnJlbHNQSwECLQAUAAYACAAA&#10;ACEAA/mpdr0CAAAjBgAADgAAAAAAAAAAAAAAAAAu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:rsidR="00A96246" w:rsidRPr="00A96246" w:rsidRDefault="001C2A8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Housing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257DA" wp14:editId="4D711219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1C2A8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Blitz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57DA" id="Text Box 9" o:spid="_x0000_s1033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C2gziS/gAA&#10;AOEBAAATAAAAAAAAAAAAAAAAAAAAAABbQ29udGVudF9UeXBlc10ueG1sUEsBAi0AFAAGAAgAAAAh&#10;ADj9If/WAAAAlAEAAAsAAAAAAAAAAAAAAAAALwEAAF9yZWxzLy5yZWxzUEsBAi0AFAAGAAgAAAAh&#10;AGUJZBu8AgAAIQYAAA4AAAAAAAAAAAAAAAAALg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:rsidR="00A96246" w:rsidRPr="00A96246" w:rsidRDefault="001C2A8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Blitz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02300" wp14:editId="1CDB6948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1C2A87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Doctor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2300" id="Text Box 5" o:spid="_x0000_s1034" type="#_x0000_t202" style="position:absolute;margin-left:271.05pt;margin-top:-1.15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" fillcolor="white [3201]" strokeweight=".5pt">
                <v:textbox>
                  <w:txbxContent>
                    <w:p w:rsidR="00A96246" w:rsidRPr="00A96246" w:rsidRDefault="001C2A87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Doctor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23BC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B9" w:rsidRDefault="006D45B9" w:rsidP="002A4EB5">
      <w:pPr>
        <w:spacing w:after="0" w:line="240" w:lineRule="auto"/>
      </w:pPr>
      <w:r>
        <w:separator/>
      </w:r>
    </w:p>
  </w:endnote>
  <w:endnote w:type="continuationSeparator" w:id="0">
    <w:p w:rsidR="006D45B9" w:rsidRDefault="006D45B9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B9" w:rsidRDefault="006D45B9" w:rsidP="002A4EB5">
      <w:pPr>
        <w:spacing w:after="0" w:line="240" w:lineRule="auto"/>
      </w:pPr>
      <w:r>
        <w:separator/>
      </w:r>
    </w:p>
  </w:footnote>
  <w:footnote w:type="continuationSeparator" w:id="0">
    <w:p w:rsidR="006D45B9" w:rsidRDefault="006D45B9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B9"/>
    <w:rsid w:val="000002DD"/>
    <w:rsid w:val="00045C3F"/>
    <w:rsid w:val="00123D55"/>
    <w:rsid w:val="001C2A87"/>
    <w:rsid w:val="00202ED6"/>
    <w:rsid w:val="0021008D"/>
    <w:rsid w:val="00246B46"/>
    <w:rsid w:val="002A4EB5"/>
    <w:rsid w:val="002B15A9"/>
    <w:rsid w:val="003E67A8"/>
    <w:rsid w:val="003F0FD3"/>
    <w:rsid w:val="003F5405"/>
    <w:rsid w:val="004D283F"/>
    <w:rsid w:val="004E5630"/>
    <w:rsid w:val="00515BDF"/>
    <w:rsid w:val="00552FE4"/>
    <w:rsid w:val="005649CC"/>
    <w:rsid w:val="0059754B"/>
    <w:rsid w:val="005C457C"/>
    <w:rsid w:val="005F794C"/>
    <w:rsid w:val="006D45B9"/>
    <w:rsid w:val="00743E90"/>
    <w:rsid w:val="00763D71"/>
    <w:rsid w:val="007738F9"/>
    <w:rsid w:val="007A0A3F"/>
    <w:rsid w:val="0083576B"/>
    <w:rsid w:val="008E67D1"/>
    <w:rsid w:val="00957365"/>
    <w:rsid w:val="00994BB0"/>
    <w:rsid w:val="00997701"/>
    <w:rsid w:val="009D4A05"/>
    <w:rsid w:val="00A92C9F"/>
    <w:rsid w:val="00A96246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D5EE3"/>
    <w:rsid w:val="00D07A7A"/>
    <w:rsid w:val="00D527A3"/>
    <w:rsid w:val="00D70174"/>
    <w:rsid w:val="00E11CBB"/>
    <w:rsid w:val="00E1551A"/>
    <w:rsid w:val="00EB590B"/>
    <w:rsid w:val="00F43098"/>
    <w:rsid w:val="00F77FA5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E3607-C50D-4BC0-82CC-517FA4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lis1\AppData\Local\Temp\Temp1_3x3_vocabulary_flash_card_template.zip\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08A5-7892-498B-BAC2-C699A174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3x3_Vocabulary_Flash_Card_Template.dotx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13</CharactersWithSpaces>
  <SharedDoc>false</SharedDoc>
  <HyperlinkBase>http://www.class-templates.com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Administrator</dc:creator>
  <cp:keywords>Flash Card Template</cp:keywords>
  <dc:description>Replace 'Insert text here' with your own words.</dc:description>
  <cp:lastModifiedBy>Challis,D</cp:lastModifiedBy>
  <cp:revision>2</cp:revision>
  <dcterms:created xsi:type="dcterms:W3CDTF">2019-07-15T11:50:00Z</dcterms:created>
  <dcterms:modified xsi:type="dcterms:W3CDTF">2019-07-15T11:50:00Z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