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A4" w:rsidP="00831EA5" w:rsidRDefault="00F03D95" w14:paraId="57A1CF17" w14:textId="4F2CA5B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CIBL </w:t>
      </w:r>
      <w:r>
        <w:rPr>
          <w:sz w:val="32"/>
          <w:szCs w:val="32"/>
        </w:rPr>
        <w:t>Teacher Training</w:t>
      </w:r>
      <w:r w:rsidRPr="004808B3" w:rsidR="00115AA4">
        <w:rPr>
          <w:rFonts w:hint="eastAsia"/>
          <w:sz w:val="32"/>
          <w:szCs w:val="32"/>
        </w:rPr>
        <w:t xml:space="preserve"> Application Form</w:t>
      </w:r>
    </w:p>
    <w:p w:rsidRPr="004808B3" w:rsidR="00400A5D" w:rsidP="00831EA5" w:rsidRDefault="00400A5D" w14:paraId="759289AE" w14:textId="77777777">
      <w:pPr>
        <w:pStyle w:val="ListParagraph"/>
        <w:numPr>
          <w:ilvl w:val="0"/>
          <w:numId w:val="2"/>
        </w:numPr>
        <w:spacing w:line="720" w:lineRule="auto"/>
        <w:ind w:firstLineChars="0"/>
        <w:rPr>
          <w:sz w:val="28"/>
          <w:szCs w:val="28"/>
        </w:rPr>
      </w:pPr>
      <w:r w:rsidRPr="004808B3">
        <w:rPr>
          <w:rFonts w:hint="eastAsia"/>
          <w:sz w:val="28"/>
          <w:szCs w:val="28"/>
        </w:rPr>
        <w:t>Personal Information</w:t>
      </w:r>
    </w:p>
    <w:tbl>
      <w:tblPr>
        <w:tblStyle w:val="TableGrid"/>
        <w:tblW w:w="8897" w:type="dxa"/>
        <w:tblInd w:w="108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4111"/>
      </w:tblGrid>
      <w:tr w:rsidR="00400A5D" w:rsidTr="00332F65" w14:paraId="116063B5" w14:textId="77777777">
        <w:tc>
          <w:tcPr>
            <w:tcW w:w="4786" w:type="dxa"/>
          </w:tcPr>
          <w:p w:rsidR="00400A5D" w:rsidP="00F03D95" w:rsidRDefault="00332F65" w14:paraId="11B8E0BC" w14:textId="3DB59399">
            <w:pPr>
              <w:spacing w:line="360" w:lineRule="auto"/>
            </w:pPr>
            <w:r>
              <w:t>Chinese</w:t>
            </w:r>
            <w:r w:rsidR="00400A5D">
              <w:rPr>
                <w:rFonts w:hint="eastAsia"/>
              </w:rPr>
              <w:t xml:space="preserve"> Name</w:t>
            </w:r>
            <w:r w:rsidR="00400A5D">
              <w:rPr>
                <w:rFonts w:hint="eastAsia"/>
              </w:rPr>
              <w:t>：</w:t>
            </w:r>
          </w:p>
        </w:tc>
        <w:tc>
          <w:tcPr>
            <w:tcW w:w="4111" w:type="dxa"/>
          </w:tcPr>
          <w:p w:rsidR="00400A5D" w:rsidP="00F03D95" w:rsidRDefault="00332F65" w14:paraId="7C923DF9" w14:textId="6840630C">
            <w:pPr>
              <w:spacing w:line="360" w:lineRule="auto"/>
            </w:pPr>
            <w:r>
              <w:t>English Name</w:t>
            </w:r>
            <w:r w:rsidR="00400A5D">
              <w:rPr>
                <w:rFonts w:hint="eastAsia"/>
              </w:rPr>
              <w:t>：</w:t>
            </w:r>
          </w:p>
        </w:tc>
      </w:tr>
      <w:tr w:rsidR="00400A5D" w:rsidTr="00332F65" w14:paraId="549BAC45" w14:textId="77777777">
        <w:tc>
          <w:tcPr>
            <w:tcW w:w="4786" w:type="dxa"/>
          </w:tcPr>
          <w:p w:rsidR="00400A5D" w:rsidP="00F03D95" w:rsidRDefault="00332F65" w14:paraId="39DDE01C" w14:textId="1F82BDEE">
            <w:pPr>
              <w:spacing w:line="360" w:lineRule="auto"/>
            </w:pPr>
            <w:r>
              <w:rPr>
                <w:rFonts w:hint="eastAsia"/>
              </w:rPr>
              <w:t>Gender</w:t>
            </w:r>
            <w:r>
              <w:rPr>
                <w:rFonts w:hint="eastAsia"/>
              </w:rPr>
              <w:t>：</w:t>
            </w:r>
          </w:p>
        </w:tc>
        <w:tc>
          <w:tcPr>
            <w:tcW w:w="4111" w:type="dxa"/>
          </w:tcPr>
          <w:p w:rsidR="00400A5D" w:rsidP="00F03D95" w:rsidRDefault="00332F65" w14:paraId="0FEB6558" w14:textId="5A4CDE6F">
            <w:pPr>
              <w:spacing w:line="360" w:lineRule="auto"/>
            </w:pPr>
            <w:r>
              <w:t>Age</w:t>
            </w:r>
            <w:r>
              <w:rPr>
                <w:rFonts w:hint="eastAsia"/>
              </w:rPr>
              <w:t>：</w:t>
            </w:r>
          </w:p>
        </w:tc>
      </w:tr>
      <w:tr w:rsidR="00400A5D" w:rsidTr="00332F65" w14:paraId="7F20C4FA" w14:textId="77777777">
        <w:tc>
          <w:tcPr>
            <w:tcW w:w="4786" w:type="dxa"/>
          </w:tcPr>
          <w:p w:rsidR="00400A5D" w:rsidP="00F03D95" w:rsidRDefault="00400A5D" w14:paraId="732CC1F5" w14:textId="77777777">
            <w:pPr>
              <w:spacing w:line="360" w:lineRule="auto"/>
            </w:pPr>
            <w:r>
              <w:rPr>
                <w:rFonts w:hint="eastAsia"/>
              </w:rPr>
              <w:t>Company</w:t>
            </w:r>
            <w:r>
              <w:rPr>
                <w:rFonts w:hint="eastAsia"/>
              </w:rPr>
              <w:t>：</w:t>
            </w:r>
          </w:p>
          <w:p w:rsidR="00332F65" w:rsidP="00F03D95" w:rsidRDefault="00831EA5" w14:paraId="15366AC8" w14:textId="77777777">
            <w:pPr>
              <w:spacing w:line="360" w:lineRule="auto"/>
              <w:rPr>
                <w:lang w:val="en-GB"/>
              </w:rPr>
            </w:pPr>
            <w:r>
              <w:rPr>
                <w:rFonts w:hint="eastAsia"/>
              </w:rPr>
              <w:t>Job Title</w:t>
            </w:r>
            <w:r>
              <w:rPr>
                <w:rFonts w:hint="eastAsia"/>
              </w:rPr>
              <w:t>：</w:t>
            </w:r>
          </w:p>
          <w:p w:rsidRPr="00F03D95" w:rsidR="00F03D95" w:rsidP="00F03D95" w:rsidRDefault="00F03D95" w14:paraId="1719CD9E" w14:textId="73423B95">
            <w:pPr>
              <w:spacing w:line="360" w:lineRule="auto"/>
              <w:rPr>
                <w:lang w:val="en-GB"/>
              </w:rPr>
            </w:pPr>
            <w:r w:rsidRPr="00F03D95">
              <w:t>D</w:t>
            </w:r>
            <w:r w:rsidRPr="00F03D95">
              <w:t>o you need an invitation letter:    Y / N</w:t>
            </w:r>
          </w:p>
        </w:tc>
        <w:tc>
          <w:tcPr>
            <w:tcW w:w="4111" w:type="dxa"/>
          </w:tcPr>
          <w:p w:rsidRPr="00F03D95" w:rsidR="00400A5D" w:rsidP="00F03D95" w:rsidRDefault="00400A5D" w14:paraId="53F1D261" w14:textId="77777777">
            <w:pPr>
              <w:spacing w:line="360" w:lineRule="auto"/>
              <w:rPr>
                <w:lang w:val="en-GB"/>
              </w:rPr>
            </w:pPr>
          </w:p>
        </w:tc>
      </w:tr>
    </w:tbl>
    <w:p w:rsidR="00400A5D" w:rsidP="00831EA5" w:rsidRDefault="00400A5D" w14:paraId="4CD770A0" w14:textId="77777777">
      <w:pPr>
        <w:pStyle w:val="ListParagraph"/>
        <w:numPr>
          <w:ilvl w:val="0"/>
          <w:numId w:val="2"/>
        </w:numPr>
        <w:spacing w:line="720" w:lineRule="auto"/>
        <w:ind w:firstLineChars="0"/>
        <w:rPr>
          <w:sz w:val="28"/>
          <w:szCs w:val="28"/>
        </w:rPr>
      </w:pPr>
      <w:r w:rsidRPr="004808B3">
        <w:rPr>
          <w:rFonts w:hint="eastAsia"/>
          <w:sz w:val="28"/>
          <w:szCs w:val="28"/>
        </w:rPr>
        <w:t>Contact Information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831EA5" w:rsidTr="00831EA5" w14:paraId="56B1588F" w14:textId="77777777">
        <w:tc>
          <w:tcPr>
            <w:tcW w:w="8931" w:type="dxa"/>
          </w:tcPr>
          <w:p w:rsidR="00831EA5" w:rsidP="00F03D95" w:rsidRDefault="00831EA5" w14:paraId="00088FE2" w14:textId="77777777">
            <w:pPr>
              <w:spacing w:line="360" w:lineRule="auto"/>
            </w:pPr>
            <w:r>
              <w:rPr>
                <w:rFonts w:hint="eastAsia"/>
              </w:rPr>
              <w:t>Telephone</w:t>
            </w:r>
            <w:r>
              <w:rPr>
                <w:rFonts w:hint="eastAsia"/>
              </w:rPr>
              <w:t>：</w:t>
            </w:r>
          </w:p>
          <w:p w:rsidR="00831EA5" w:rsidP="00F03D95" w:rsidRDefault="00831EA5" w14:paraId="638477D6" w14:textId="77777777">
            <w:pPr>
              <w:spacing w:line="360" w:lineRule="auto"/>
            </w:pPr>
            <w:r>
              <w:rPr>
                <w:rFonts w:hint="eastAsia"/>
              </w:rPr>
              <w:t>Personal E-mail</w:t>
            </w:r>
            <w:r>
              <w:rPr>
                <w:rFonts w:hint="eastAsia"/>
              </w:rPr>
              <w:t>：</w:t>
            </w:r>
          </w:p>
          <w:p w:rsidR="00831EA5" w:rsidP="00F03D95" w:rsidRDefault="00831EA5" w14:paraId="6BF6496C" w14:textId="77777777">
            <w:pPr>
              <w:spacing w:line="360" w:lineRule="auto"/>
            </w:pPr>
            <w:r>
              <w:rPr>
                <w:rFonts w:hint="eastAsia"/>
              </w:rPr>
              <w:t>Address</w:t>
            </w:r>
            <w:r>
              <w:rPr>
                <w:rFonts w:hint="eastAsia"/>
              </w:rPr>
              <w:t>：</w:t>
            </w:r>
          </w:p>
          <w:p w:rsidRPr="00831EA5" w:rsidR="00831EA5" w:rsidP="00F03D95" w:rsidRDefault="00831EA5" w14:paraId="626BA54D" w14:textId="77777777">
            <w:pPr>
              <w:spacing w:line="360" w:lineRule="auto"/>
            </w:pPr>
            <w:r>
              <w:rPr>
                <w:rFonts w:hint="eastAsia"/>
              </w:rPr>
              <w:t>Post Code</w:t>
            </w:r>
            <w:r>
              <w:rPr>
                <w:rFonts w:hint="eastAsia"/>
              </w:rPr>
              <w:t>：</w:t>
            </w:r>
          </w:p>
        </w:tc>
      </w:tr>
    </w:tbl>
    <w:p w:rsidRPr="004808B3" w:rsidR="004808B3" w:rsidP="00831EA5" w:rsidRDefault="00332F65" w14:paraId="6C9F3AC4" w14:textId="11C71920">
      <w:pPr>
        <w:pStyle w:val="ListParagraph"/>
        <w:numPr>
          <w:ilvl w:val="0"/>
          <w:numId w:val="2"/>
        </w:numPr>
        <w:spacing w:line="720" w:lineRule="auto"/>
        <w:ind w:firstLineChars="0"/>
        <w:rPr>
          <w:sz w:val="28"/>
          <w:szCs w:val="28"/>
        </w:rPr>
      </w:pPr>
      <w:r>
        <w:rPr>
          <w:sz w:val="28"/>
          <w:szCs w:val="28"/>
        </w:rPr>
        <w:t>Background and Expectation</w:t>
      </w:r>
    </w:p>
    <w:tbl>
      <w:tblPr>
        <w:tblStyle w:val="TableGrid"/>
        <w:tblW w:w="8931" w:type="dxa"/>
        <w:tblInd w:w="108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F03D95" w:rsidTr="00F03D95" w14:paraId="37F6088F" w14:textId="0A30EA07">
        <w:tc>
          <w:tcPr>
            <w:tcW w:w="4678" w:type="dxa"/>
          </w:tcPr>
          <w:p w:rsidR="00F03D95" w:rsidP="00F03D95" w:rsidRDefault="00F03D95" w14:paraId="17D6D3CF" w14:textId="7707A9FB">
            <w:pPr>
              <w:spacing w:line="360" w:lineRule="auto"/>
            </w:pPr>
            <w:r w:rsidRPr="00332F65">
              <w:t>The Highest Degree</w:t>
            </w:r>
            <w:r w:rsidRPr="00332F65">
              <w:t>:</w:t>
            </w:r>
          </w:p>
        </w:tc>
        <w:tc>
          <w:tcPr>
            <w:tcW w:w="4253" w:type="dxa"/>
          </w:tcPr>
          <w:p w:rsidRPr="00332F65" w:rsidR="00F03D95" w:rsidP="00F03D95" w:rsidRDefault="00F03D95" w14:paraId="118EBDFA" w14:textId="74DC8A76">
            <w:pPr>
              <w:spacing w:line="360" w:lineRule="auto"/>
            </w:pPr>
            <w:r w:rsidRPr="00332F65">
              <w:t>Major:</w:t>
            </w:r>
          </w:p>
        </w:tc>
      </w:tr>
      <w:tr w:rsidR="00F03D95" w:rsidTr="00F03D95" w14:paraId="534417F5" w14:textId="299102C0">
        <w:tc>
          <w:tcPr>
            <w:tcW w:w="4678" w:type="dxa"/>
          </w:tcPr>
          <w:p w:rsidR="00F03D95" w:rsidP="00F03D95" w:rsidRDefault="00F03D95" w14:paraId="2690E4FB" w14:textId="5C37FB4D">
            <w:pPr>
              <w:spacing w:line="360" w:lineRule="auto"/>
            </w:pPr>
            <w:r w:rsidRPr="00332F65">
              <w:t>Overseas Chinese Teaching hours</w:t>
            </w:r>
            <w:r>
              <w:t>:</w:t>
            </w:r>
          </w:p>
        </w:tc>
        <w:tc>
          <w:tcPr>
            <w:tcW w:w="4253" w:type="dxa"/>
          </w:tcPr>
          <w:p w:rsidRPr="00332F65" w:rsidR="00F03D95" w:rsidP="00F03D95" w:rsidRDefault="00F03D95" w14:paraId="3B2349DB" w14:textId="7C8DED65">
            <w:pPr>
              <w:spacing w:line="360" w:lineRule="auto"/>
            </w:pPr>
            <w:r w:rsidRPr="00332F65">
              <w:t>Business Chinese Teaching hours</w:t>
            </w:r>
            <w:r>
              <w:t>:</w:t>
            </w:r>
          </w:p>
        </w:tc>
      </w:tr>
      <w:tr w:rsidR="00F03D95" w:rsidTr="00F03D95" w14:paraId="56A14295" w14:textId="52B728F8">
        <w:tc>
          <w:tcPr>
            <w:tcW w:w="4678" w:type="dxa"/>
          </w:tcPr>
          <w:p w:rsidRPr="00332F65" w:rsidR="00F03D95" w:rsidP="00F03D95" w:rsidRDefault="00F03D95" w14:paraId="34173AF0" w14:textId="16B19C8F">
            <w:pPr>
              <w:spacing w:line="360" w:lineRule="auto"/>
            </w:pPr>
            <w:r w:rsidRPr="00332F65">
              <w:t>Teaching achievement</w:t>
            </w:r>
            <w:r>
              <w:t>:</w:t>
            </w:r>
          </w:p>
          <w:p w:rsidR="00F03D95" w:rsidP="00F03D95" w:rsidRDefault="00F03D95" w14:paraId="11B3E983" w14:textId="77777777">
            <w:pPr>
              <w:spacing w:line="360" w:lineRule="auto"/>
            </w:pPr>
          </w:p>
        </w:tc>
        <w:tc>
          <w:tcPr>
            <w:tcW w:w="4253" w:type="dxa"/>
          </w:tcPr>
          <w:p w:rsidRPr="00332F65" w:rsidR="00F03D95" w:rsidP="00F03D95" w:rsidRDefault="00F03D95" w14:paraId="57AB887C" w14:textId="77777777">
            <w:pPr>
              <w:spacing w:line="360" w:lineRule="auto"/>
            </w:pPr>
          </w:p>
        </w:tc>
      </w:tr>
      <w:tr w:rsidR="00F03D95" w:rsidTr="00F03D95" w14:paraId="7B24C0B9" w14:textId="6A9FE771">
        <w:tc>
          <w:tcPr>
            <w:tcW w:w="4678" w:type="dxa"/>
          </w:tcPr>
          <w:p w:rsidR="00F03D95" w:rsidP="00F03D95" w:rsidRDefault="00F03D95" w14:paraId="488E782C" w14:textId="7EDDF84D">
            <w:pPr>
              <w:spacing w:line="360" w:lineRule="auto"/>
            </w:pPr>
            <w:r w:rsidRPr="00332F65">
              <w:t>Research achievement</w:t>
            </w:r>
            <w:r>
              <w:t>:</w:t>
            </w:r>
          </w:p>
          <w:p w:rsidR="00F03D95" w:rsidP="00F03D95" w:rsidRDefault="00F03D95" w14:paraId="038436F5" w14:textId="77777777">
            <w:pPr>
              <w:spacing w:line="360" w:lineRule="auto"/>
            </w:pPr>
          </w:p>
        </w:tc>
        <w:tc>
          <w:tcPr>
            <w:tcW w:w="4253" w:type="dxa"/>
          </w:tcPr>
          <w:p w:rsidRPr="00332F65" w:rsidR="00F03D95" w:rsidP="00F03D95" w:rsidRDefault="00F03D95" w14:paraId="137ED78F" w14:textId="77777777">
            <w:pPr>
              <w:spacing w:line="360" w:lineRule="auto"/>
            </w:pPr>
          </w:p>
        </w:tc>
      </w:tr>
      <w:tr w:rsidR="00F03D95" w:rsidTr="000F0057" w14:paraId="61F2F350" w14:textId="042045F2">
        <w:tc>
          <w:tcPr>
            <w:tcW w:w="8931" w:type="dxa"/>
            <w:gridSpan w:val="2"/>
          </w:tcPr>
          <w:p w:rsidR="00F03D95" w:rsidP="00F03D95" w:rsidRDefault="00F03D95" w14:paraId="09C864E9" w14:textId="5FC48CF7">
            <w:pPr>
              <w:spacing w:line="276" w:lineRule="auto"/>
            </w:pPr>
            <w:r w:rsidRPr="00332F65">
              <w:t xml:space="preserve">When and where have you participated </w:t>
            </w:r>
            <w:r>
              <w:t xml:space="preserve">in </w:t>
            </w:r>
            <w:r w:rsidRPr="00332F65">
              <w:t xml:space="preserve">any related Chinese teaching training </w:t>
            </w:r>
            <w:proofErr w:type="spellStart"/>
            <w:r w:rsidRPr="00332F65">
              <w:t>programmes</w:t>
            </w:r>
            <w:proofErr w:type="spellEnd"/>
            <w:r w:rsidRPr="00332F65">
              <w:t>?</w:t>
            </w:r>
          </w:p>
          <w:p w:rsidR="00F03D95" w:rsidP="00F03D95" w:rsidRDefault="00F03D95" w14:paraId="68146699" w14:textId="77777777">
            <w:pPr>
              <w:spacing w:line="360" w:lineRule="auto"/>
            </w:pPr>
          </w:p>
          <w:p w:rsidRPr="00332F65" w:rsidR="00F03D95" w:rsidP="00F03D95" w:rsidRDefault="00F03D95" w14:paraId="652802D8" w14:textId="77777777">
            <w:pPr>
              <w:spacing w:line="360" w:lineRule="auto"/>
            </w:pPr>
          </w:p>
        </w:tc>
      </w:tr>
      <w:tr w:rsidR="00F03D95" w:rsidTr="002F4B50" w14:paraId="07EE1DE0" w14:textId="4B01FF92">
        <w:tc>
          <w:tcPr>
            <w:tcW w:w="8931" w:type="dxa"/>
            <w:gridSpan w:val="2"/>
          </w:tcPr>
          <w:p w:rsidRPr="00332F65" w:rsidR="00F03D95" w:rsidP="00F03D95" w:rsidRDefault="00F03D95" w14:paraId="0A194DA1" w14:textId="77777777">
            <w:pPr>
              <w:spacing w:line="360" w:lineRule="auto"/>
            </w:pPr>
            <w:r w:rsidRPr="00332F65">
              <w:t>Which kind of related Chinese teaching courses have you learned?</w:t>
            </w:r>
          </w:p>
          <w:p w:rsidR="00F03D95" w:rsidP="00F03D95" w:rsidRDefault="00F03D95" w14:paraId="2DA2017D" w14:textId="77777777">
            <w:pPr>
              <w:spacing w:line="360" w:lineRule="auto"/>
              <w:rPr>
                <w:rFonts w:hint="eastAsia"/>
              </w:rPr>
            </w:pPr>
          </w:p>
          <w:p w:rsidRPr="00332F65" w:rsidR="00686CF5" w:rsidP="00F03D95" w:rsidRDefault="00686CF5" w14:paraId="26B65B7B" w14:textId="77777777">
            <w:pPr>
              <w:spacing w:line="360" w:lineRule="auto"/>
            </w:pPr>
          </w:p>
        </w:tc>
      </w:tr>
      <w:tr w:rsidR="00F03D95" w:rsidTr="00DD4948" w14:paraId="3F19B939" w14:textId="3CE0568D">
        <w:tc>
          <w:tcPr>
            <w:tcW w:w="8931" w:type="dxa"/>
            <w:gridSpan w:val="2"/>
          </w:tcPr>
          <w:p w:rsidR="00F03D95" w:rsidP="00F03D95" w:rsidRDefault="00F03D95" w14:paraId="1F3B7F47" w14:textId="77777777">
            <w:pPr>
              <w:spacing w:line="360" w:lineRule="auto"/>
            </w:pPr>
            <w:r w:rsidRPr="00332F65">
              <w:t xml:space="preserve">Your requirement and expectation from the training </w:t>
            </w:r>
            <w:proofErr w:type="spellStart"/>
            <w:r w:rsidRPr="00332F65">
              <w:t>programme</w:t>
            </w:r>
            <w:proofErr w:type="spellEnd"/>
            <w:r>
              <w:t>?</w:t>
            </w:r>
          </w:p>
          <w:p w:rsidR="00F03D95" w:rsidP="00F03D95" w:rsidRDefault="00F03D95" w14:paraId="43611170" w14:textId="77777777">
            <w:pPr>
              <w:spacing w:line="360" w:lineRule="auto"/>
            </w:pPr>
          </w:p>
          <w:p w:rsidRPr="00332F65" w:rsidR="00F03D95" w:rsidP="00F03D95" w:rsidRDefault="00F03D95" w14:paraId="05652309" w14:textId="77777777">
            <w:pPr>
              <w:spacing w:line="360" w:lineRule="auto"/>
            </w:pPr>
          </w:p>
        </w:tc>
      </w:tr>
    </w:tbl>
    <w:p w:rsidR="00686CF5" w:rsidRDefault="00686CF5" w14:paraId="69B84949" w14:textId="32B1AB54">
      <w:pPr>
        <w:widowControl/>
        <w:jc w:val="left"/>
      </w:pPr>
      <w:r>
        <w:rPr>
          <w:rFonts w:hint="eastAsia"/>
        </w:rPr>
        <w:t>Date</w:t>
      </w:r>
      <w:r>
        <w:rPr>
          <w:rFonts w:hint="eastAsia"/>
        </w:rPr>
        <w:t>：</w:t>
      </w:r>
      <w:bookmarkStart w:name="_GoBack" w:id="0"/>
      <w:bookmarkEnd w:id="0"/>
    </w:p>
    <w:p w:rsidR="00686CF5" w:rsidRDefault="00686CF5" w14:paraId="6E90987D" w14:textId="77777777">
      <w:pPr>
        <w:widowControl/>
        <w:jc w:val="left"/>
      </w:pPr>
      <w:r>
        <w:br w:type="page"/>
      </w:r>
    </w:p>
    <w:p w:rsidR="00F03D95" w:rsidRDefault="00F03D95" w14:paraId="564D3E5B" w14:textId="77777777">
      <w:pPr>
        <w:widowControl/>
        <w:jc w:val="left"/>
      </w:pPr>
    </w:p>
    <w:p w:rsidRPr="00F03D95" w:rsidR="00F03D95" w:rsidP="00F03D95" w:rsidRDefault="00F03D95" w14:paraId="279E29C5" w14:textId="4D7770D1">
      <w:pPr>
        <w:jc w:val="center"/>
        <w:rPr>
          <w:rFonts w:hint="eastAsia"/>
          <w:b/>
          <w:sz w:val="32"/>
          <w:szCs w:val="32"/>
        </w:rPr>
      </w:pPr>
      <w:r w:rsidRPr="00F03D95">
        <w:rPr>
          <w:rFonts w:hint="eastAsia"/>
          <w:b/>
          <w:sz w:val="32"/>
          <w:szCs w:val="32"/>
        </w:rPr>
        <w:t>伦敦商务孔子学院教师培训申请表</w:t>
      </w:r>
    </w:p>
    <w:p w:rsidRPr="00686CF5" w:rsidR="00F03D95" w:rsidP="00F03D95" w:rsidRDefault="00F03D95" w14:paraId="79B52289" w14:textId="0FF08D98">
      <w:pPr>
        <w:pStyle w:val="ListParagraph"/>
        <w:numPr>
          <w:ilvl w:val="0"/>
          <w:numId w:val="3"/>
        </w:numPr>
        <w:spacing w:line="720" w:lineRule="auto"/>
        <w:ind w:firstLineChars="0"/>
      </w:pPr>
      <w:r w:rsidRPr="00686CF5">
        <w:rPr>
          <w:rFonts w:hint="eastAsia"/>
        </w:rPr>
        <w:t>个人信息</w:t>
      </w:r>
    </w:p>
    <w:tbl>
      <w:tblPr>
        <w:tblStyle w:val="TableGrid"/>
        <w:tblW w:w="8897" w:type="dxa"/>
        <w:tblInd w:w="108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4111"/>
      </w:tblGrid>
      <w:tr w:rsidRPr="00686CF5" w:rsidR="00F03D95" w:rsidTr="00092E3B" w14:paraId="432335FB" w14:textId="77777777">
        <w:tc>
          <w:tcPr>
            <w:tcW w:w="4786" w:type="dxa"/>
          </w:tcPr>
          <w:p w:rsidRPr="00686CF5" w:rsidR="00F03D95" w:rsidP="00092E3B" w:rsidRDefault="00F03D95" w14:paraId="34FAD5E9" w14:textId="085AE25A">
            <w:pPr>
              <w:spacing w:line="360" w:lineRule="auto"/>
            </w:pPr>
            <w:r w:rsidRPr="00686CF5">
              <w:rPr>
                <w:rFonts w:hint="eastAsia"/>
              </w:rPr>
              <w:t>中文姓名：</w:t>
            </w:r>
          </w:p>
        </w:tc>
        <w:tc>
          <w:tcPr>
            <w:tcW w:w="4111" w:type="dxa"/>
          </w:tcPr>
          <w:p w:rsidRPr="00686CF5" w:rsidR="00F03D95" w:rsidP="00092E3B" w:rsidRDefault="00686CF5" w14:paraId="15ED13F4" w14:textId="251FBE4E">
            <w:pPr>
              <w:spacing w:line="360" w:lineRule="auto"/>
            </w:pPr>
            <w:r w:rsidRPr="00686CF5">
              <w:rPr>
                <w:rFonts w:hint="eastAsia"/>
              </w:rPr>
              <w:t>英文姓名：</w:t>
            </w:r>
          </w:p>
        </w:tc>
      </w:tr>
      <w:tr w:rsidRPr="00686CF5" w:rsidR="00F03D95" w:rsidTr="00092E3B" w14:paraId="6F7FF096" w14:textId="77777777">
        <w:tc>
          <w:tcPr>
            <w:tcW w:w="4786" w:type="dxa"/>
          </w:tcPr>
          <w:p w:rsidRPr="00686CF5" w:rsidR="00F03D95" w:rsidP="00092E3B" w:rsidRDefault="00F03D95" w14:paraId="38DABCD2" w14:textId="2F47CC5E">
            <w:pPr>
              <w:spacing w:line="360" w:lineRule="auto"/>
            </w:pPr>
            <w:r w:rsidRPr="00686CF5">
              <w:rPr>
                <w:rFonts w:hint="eastAsia"/>
              </w:rPr>
              <w:t>性别：</w:t>
            </w:r>
          </w:p>
        </w:tc>
        <w:tc>
          <w:tcPr>
            <w:tcW w:w="4111" w:type="dxa"/>
          </w:tcPr>
          <w:p w:rsidRPr="00686CF5" w:rsidR="00F03D95" w:rsidP="00092E3B" w:rsidRDefault="00686CF5" w14:paraId="3A8A8793" w14:textId="2FD1EF30">
            <w:pPr>
              <w:spacing w:line="360" w:lineRule="auto"/>
            </w:pPr>
            <w:r w:rsidRPr="00686CF5">
              <w:rPr>
                <w:rFonts w:hint="eastAsia"/>
              </w:rPr>
              <w:t>年龄</w:t>
            </w:r>
            <w:r w:rsidRPr="00686CF5" w:rsidR="00F03D95">
              <w:rPr>
                <w:rFonts w:hint="eastAsia"/>
              </w:rPr>
              <w:t>：</w:t>
            </w:r>
          </w:p>
        </w:tc>
      </w:tr>
      <w:tr w:rsidRPr="00686CF5" w:rsidR="00F03D95" w:rsidTr="00092E3B" w14:paraId="3F965AFA" w14:textId="77777777">
        <w:tc>
          <w:tcPr>
            <w:tcW w:w="4786" w:type="dxa"/>
          </w:tcPr>
          <w:p w:rsidRPr="00686CF5" w:rsidR="00F03D95" w:rsidP="00092E3B" w:rsidRDefault="00F03D95" w14:paraId="1A3D90B2" w14:textId="64C8A0D9">
            <w:pPr>
              <w:spacing w:line="360" w:lineRule="auto"/>
            </w:pPr>
            <w:r w:rsidRPr="00686CF5">
              <w:rPr>
                <w:rFonts w:hint="eastAsia"/>
              </w:rPr>
              <w:t>工作单位：</w:t>
            </w:r>
          </w:p>
          <w:p w:rsidRPr="00686CF5" w:rsidR="00F03D95" w:rsidP="00092E3B" w:rsidRDefault="00686CF5" w14:paraId="46E4CD36" w14:textId="00F71E6C">
            <w:pPr>
              <w:spacing w:line="360" w:lineRule="auto"/>
              <w:rPr>
                <w:lang w:val="en-GB"/>
              </w:rPr>
            </w:pPr>
            <w:r w:rsidRPr="00686CF5">
              <w:rPr>
                <w:rFonts w:hint="eastAsia"/>
              </w:rPr>
              <w:t>工作职位：</w:t>
            </w:r>
          </w:p>
          <w:p w:rsidRPr="00686CF5" w:rsidR="00F03D95" w:rsidP="00092E3B" w:rsidRDefault="00686CF5" w14:paraId="52A17492" w14:textId="4E6F4C34">
            <w:pPr>
              <w:spacing w:line="360" w:lineRule="auto"/>
            </w:pPr>
            <w:r w:rsidRPr="00686CF5">
              <w:rPr>
                <w:rFonts w:hint="eastAsia"/>
              </w:rPr>
              <w:t>是否需要签证邀请信</w:t>
            </w:r>
            <w:r w:rsidRPr="00686CF5" w:rsidR="00F03D95">
              <w:t xml:space="preserve">:    </w:t>
            </w:r>
            <w:r w:rsidRPr="00686CF5">
              <w:rPr>
                <w:rFonts w:hint="eastAsia"/>
              </w:rPr>
              <w:t>是</w:t>
            </w:r>
            <w:r w:rsidRPr="00686CF5">
              <w:rPr>
                <w:rFonts w:hint="eastAsia"/>
              </w:rPr>
              <w:t xml:space="preserve"> </w:t>
            </w:r>
            <w:r w:rsidRPr="00686CF5" w:rsidR="00F03D95">
              <w:t xml:space="preserve">/ </w:t>
            </w:r>
            <w:r w:rsidRPr="00686CF5">
              <w:rPr>
                <w:rFonts w:hint="eastAsia"/>
              </w:rPr>
              <w:t>否</w:t>
            </w:r>
          </w:p>
        </w:tc>
        <w:tc>
          <w:tcPr>
            <w:tcW w:w="4111" w:type="dxa"/>
          </w:tcPr>
          <w:p w:rsidRPr="00686CF5" w:rsidR="00F03D95" w:rsidP="00092E3B" w:rsidRDefault="00F03D95" w14:paraId="1701EAB8" w14:textId="77777777">
            <w:pPr>
              <w:spacing w:line="360" w:lineRule="auto"/>
              <w:rPr>
                <w:lang w:val="en-GB"/>
              </w:rPr>
            </w:pPr>
          </w:p>
        </w:tc>
      </w:tr>
    </w:tbl>
    <w:p w:rsidRPr="00686CF5" w:rsidR="00F03D95" w:rsidP="00F03D95" w:rsidRDefault="00686CF5" w14:paraId="062D0343" w14:textId="43577C85">
      <w:pPr>
        <w:pStyle w:val="ListParagraph"/>
        <w:numPr>
          <w:ilvl w:val="0"/>
          <w:numId w:val="3"/>
        </w:numPr>
        <w:spacing w:line="720" w:lineRule="auto"/>
        <w:ind w:firstLineChars="0"/>
      </w:pPr>
      <w:r w:rsidRPr="00686CF5">
        <w:rPr>
          <w:rFonts w:hint="eastAsia"/>
        </w:rPr>
        <w:t>联系信息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Pr="00686CF5" w:rsidR="00F03D95" w:rsidTr="00092E3B" w14:paraId="1E0B9EB7" w14:textId="77777777">
        <w:tc>
          <w:tcPr>
            <w:tcW w:w="8931" w:type="dxa"/>
          </w:tcPr>
          <w:p w:rsidRPr="00686CF5" w:rsidR="00686CF5" w:rsidP="00092E3B" w:rsidRDefault="00686CF5" w14:paraId="7D7ED0AC" w14:textId="77777777">
            <w:pPr>
              <w:spacing w:line="360" w:lineRule="auto"/>
              <w:rPr>
                <w:rFonts w:hint="eastAsia"/>
              </w:rPr>
            </w:pPr>
            <w:r w:rsidRPr="00686CF5">
              <w:rPr>
                <w:rFonts w:hint="eastAsia"/>
              </w:rPr>
              <w:t>联系电话</w:t>
            </w:r>
            <w:r w:rsidRPr="00686CF5" w:rsidR="00F03D95">
              <w:rPr>
                <w:rFonts w:hint="eastAsia"/>
              </w:rPr>
              <w:t>：</w:t>
            </w:r>
          </w:p>
          <w:p w:rsidRPr="00686CF5" w:rsidR="00F03D95" w:rsidP="00092E3B" w:rsidRDefault="00686CF5" w14:paraId="256CB7B1" w14:textId="778B6B9A">
            <w:pPr>
              <w:spacing w:line="360" w:lineRule="auto"/>
            </w:pPr>
            <w:r w:rsidRPr="00686CF5">
              <w:rPr>
                <w:rFonts w:hint="eastAsia"/>
              </w:rPr>
              <w:t>电子邮箱</w:t>
            </w:r>
            <w:r w:rsidRPr="00686CF5" w:rsidR="00F03D95">
              <w:rPr>
                <w:rFonts w:hint="eastAsia"/>
              </w:rPr>
              <w:t>：</w:t>
            </w:r>
          </w:p>
          <w:p w:rsidRPr="00686CF5" w:rsidR="00F03D95" w:rsidP="00092E3B" w:rsidRDefault="00686CF5" w14:paraId="56CFD286" w14:textId="5B3465D4">
            <w:pPr>
              <w:spacing w:line="360" w:lineRule="auto"/>
            </w:pPr>
            <w:r w:rsidRPr="00686CF5">
              <w:rPr>
                <w:rFonts w:hint="eastAsia"/>
              </w:rPr>
              <w:t>联系地址</w:t>
            </w:r>
            <w:r w:rsidRPr="00686CF5" w:rsidR="00F03D95">
              <w:rPr>
                <w:rFonts w:hint="eastAsia"/>
              </w:rPr>
              <w:t>：</w:t>
            </w:r>
          </w:p>
          <w:p w:rsidRPr="00686CF5" w:rsidR="00F03D95" w:rsidP="00092E3B" w:rsidRDefault="00686CF5" w14:paraId="7DCC349E" w14:textId="1B6DF63F">
            <w:pPr>
              <w:spacing w:line="360" w:lineRule="auto"/>
            </w:pPr>
            <w:r w:rsidRPr="00686CF5">
              <w:rPr>
                <w:rFonts w:hint="eastAsia"/>
              </w:rPr>
              <w:t>邮编</w:t>
            </w:r>
            <w:r w:rsidRPr="00686CF5" w:rsidR="00F03D95">
              <w:rPr>
                <w:rFonts w:hint="eastAsia"/>
              </w:rPr>
              <w:t>：</w:t>
            </w:r>
          </w:p>
        </w:tc>
      </w:tr>
    </w:tbl>
    <w:p w:rsidRPr="00686CF5" w:rsidR="00F03D95" w:rsidP="00F03D95" w:rsidRDefault="00686CF5" w14:paraId="3ED49BFC" w14:textId="38D0206D">
      <w:pPr>
        <w:pStyle w:val="ListParagraph"/>
        <w:numPr>
          <w:ilvl w:val="0"/>
          <w:numId w:val="3"/>
        </w:numPr>
        <w:spacing w:line="720" w:lineRule="auto"/>
        <w:ind w:firstLineChars="0"/>
      </w:pPr>
      <w:r>
        <w:rPr>
          <w:rFonts w:hint="eastAsia"/>
        </w:rPr>
        <w:t>背景与期待</w:t>
      </w:r>
    </w:p>
    <w:tbl>
      <w:tblPr>
        <w:tblStyle w:val="TableGrid"/>
        <w:tblW w:w="8931" w:type="dxa"/>
        <w:tblInd w:w="108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Pr="00686CF5" w:rsidR="00F03D95" w:rsidTr="00092E3B" w14:paraId="478E5D13" w14:textId="77777777">
        <w:tc>
          <w:tcPr>
            <w:tcW w:w="4678" w:type="dxa"/>
          </w:tcPr>
          <w:p w:rsidRPr="00686CF5" w:rsidR="00F03D95" w:rsidP="00092E3B" w:rsidRDefault="00686CF5" w14:paraId="7D70F3A7" w14:textId="13CE1BEB">
            <w:pPr>
              <w:spacing w:line="360" w:lineRule="auto"/>
            </w:pPr>
            <w:r w:rsidRPr="00686CF5">
              <w:rPr>
                <w:rFonts w:hint="eastAsia"/>
              </w:rPr>
              <w:t>最高学历</w:t>
            </w:r>
            <w:r w:rsidRPr="00686CF5" w:rsidR="00F03D95">
              <w:t>:</w:t>
            </w:r>
          </w:p>
        </w:tc>
        <w:tc>
          <w:tcPr>
            <w:tcW w:w="4253" w:type="dxa"/>
          </w:tcPr>
          <w:p w:rsidRPr="00686CF5" w:rsidR="00F03D95" w:rsidP="00092E3B" w:rsidRDefault="00686CF5" w14:paraId="71403717" w14:textId="7E5DF258">
            <w:pPr>
              <w:spacing w:line="360" w:lineRule="auto"/>
            </w:pPr>
            <w:r w:rsidRPr="00686CF5">
              <w:rPr>
                <w:rFonts w:hint="eastAsia"/>
              </w:rPr>
              <w:t>所学专业</w:t>
            </w:r>
            <w:r w:rsidRPr="00686CF5" w:rsidR="00F03D95">
              <w:t>:</w:t>
            </w:r>
          </w:p>
        </w:tc>
      </w:tr>
      <w:tr w:rsidRPr="00686CF5" w:rsidR="00F03D95" w:rsidTr="00092E3B" w14:paraId="1B1B94AE" w14:textId="77777777">
        <w:tc>
          <w:tcPr>
            <w:tcW w:w="4678" w:type="dxa"/>
          </w:tcPr>
          <w:p w:rsidRPr="00686CF5" w:rsidR="00F03D95" w:rsidP="00092E3B" w:rsidRDefault="00686CF5" w14:paraId="3B957526" w14:textId="14A1414C">
            <w:pPr>
              <w:spacing w:line="360" w:lineRule="auto"/>
            </w:pPr>
            <w:r w:rsidRPr="00686CF5">
              <w:rPr>
                <w:rFonts w:hint="eastAsia"/>
              </w:rPr>
              <w:t>已从事国际汉语教学课时数</w:t>
            </w:r>
            <w:r w:rsidRPr="00686CF5" w:rsidR="00F03D95">
              <w:t>:</w:t>
            </w:r>
          </w:p>
        </w:tc>
        <w:tc>
          <w:tcPr>
            <w:tcW w:w="4253" w:type="dxa"/>
          </w:tcPr>
          <w:p w:rsidRPr="00686CF5" w:rsidR="00F03D95" w:rsidP="00092E3B" w:rsidRDefault="00686CF5" w14:paraId="6FBC0513" w14:textId="0F693D68">
            <w:pPr>
              <w:spacing w:line="360" w:lineRule="auto"/>
            </w:pPr>
            <w:r w:rsidRPr="00686CF5">
              <w:rPr>
                <w:rFonts w:hint="eastAsia"/>
              </w:rPr>
              <w:t>其中从事国际商务汉语课时数</w:t>
            </w:r>
            <w:r w:rsidRPr="00686CF5" w:rsidR="00F03D95">
              <w:t>:</w:t>
            </w:r>
          </w:p>
        </w:tc>
      </w:tr>
      <w:tr w:rsidRPr="00686CF5" w:rsidR="00F03D95" w:rsidTr="00092E3B" w14:paraId="57D6C069" w14:textId="77777777">
        <w:tc>
          <w:tcPr>
            <w:tcW w:w="4678" w:type="dxa"/>
          </w:tcPr>
          <w:p w:rsidRPr="00686CF5" w:rsidR="00F03D95" w:rsidP="00092E3B" w:rsidRDefault="00686CF5" w14:paraId="0C23848C" w14:textId="1DBE04A9">
            <w:pPr>
              <w:spacing w:line="360" w:lineRule="auto"/>
            </w:pPr>
            <w:r w:rsidRPr="00686CF5">
              <w:rPr>
                <w:rFonts w:hint="eastAsia"/>
              </w:rPr>
              <w:t>教学业绩</w:t>
            </w:r>
            <w:r w:rsidRPr="00686CF5" w:rsidR="00F03D95">
              <w:t>:</w:t>
            </w:r>
          </w:p>
          <w:p w:rsidRPr="00686CF5" w:rsidR="00F03D95" w:rsidP="00092E3B" w:rsidRDefault="00F03D95" w14:paraId="49A09E37" w14:textId="77777777">
            <w:pPr>
              <w:spacing w:line="360" w:lineRule="auto"/>
            </w:pPr>
          </w:p>
        </w:tc>
        <w:tc>
          <w:tcPr>
            <w:tcW w:w="4253" w:type="dxa"/>
          </w:tcPr>
          <w:p w:rsidRPr="00686CF5" w:rsidR="00F03D95" w:rsidP="00092E3B" w:rsidRDefault="00F03D95" w14:paraId="31E27607" w14:textId="77777777">
            <w:pPr>
              <w:spacing w:line="360" w:lineRule="auto"/>
            </w:pPr>
          </w:p>
        </w:tc>
      </w:tr>
      <w:tr w:rsidRPr="00686CF5" w:rsidR="00F03D95" w:rsidTr="00092E3B" w14:paraId="4DA17A39" w14:textId="77777777">
        <w:tc>
          <w:tcPr>
            <w:tcW w:w="4678" w:type="dxa"/>
          </w:tcPr>
          <w:p w:rsidRPr="00686CF5" w:rsidR="00F03D95" w:rsidP="00092E3B" w:rsidRDefault="00686CF5" w14:paraId="64A05C20" w14:textId="723680C9">
            <w:pPr>
              <w:spacing w:line="360" w:lineRule="auto"/>
            </w:pPr>
            <w:r w:rsidRPr="00686CF5">
              <w:rPr>
                <w:rFonts w:hint="eastAsia"/>
              </w:rPr>
              <w:t>研究业绩</w:t>
            </w:r>
            <w:r w:rsidRPr="00686CF5" w:rsidR="00F03D95">
              <w:t>:</w:t>
            </w:r>
          </w:p>
          <w:p w:rsidRPr="00686CF5" w:rsidR="00F03D95" w:rsidP="00092E3B" w:rsidRDefault="00F03D95" w14:paraId="76FB2B9C" w14:textId="77777777">
            <w:pPr>
              <w:spacing w:line="360" w:lineRule="auto"/>
            </w:pPr>
          </w:p>
        </w:tc>
        <w:tc>
          <w:tcPr>
            <w:tcW w:w="4253" w:type="dxa"/>
          </w:tcPr>
          <w:p w:rsidRPr="00686CF5" w:rsidR="00F03D95" w:rsidP="00092E3B" w:rsidRDefault="00F03D95" w14:paraId="1CC506C5" w14:textId="77777777">
            <w:pPr>
              <w:spacing w:line="360" w:lineRule="auto"/>
            </w:pPr>
          </w:p>
        </w:tc>
      </w:tr>
      <w:tr w:rsidRPr="00686CF5" w:rsidR="00F03D95" w:rsidTr="00092E3B" w14:paraId="01463A25" w14:textId="77777777">
        <w:tc>
          <w:tcPr>
            <w:tcW w:w="8931" w:type="dxa"/>
            <w:gridSpan w:val="2"/>
          </w:tcPr>
          <w:p w:rsidRPr="00686CF5" w:rsidR="00F03D95" w:rsidP="00686CF5" w:rsidRDefault="00686CF5" w14:paraId="46DAC18F" w14:textId="0E31189F">
            <w:pPr>
              <w:spacing w:line="276" w:lineRule="auto"/>
            </w:pPr>
            <w:r w:rsidRPr="00686CF5">
              <w:rPr>
                <w:rFonts w:hint="eastAsia"/>
              </w:rPr>
              <w:t>何时何地参加过何种汉语教学学习或培训</w:t>
            </w:r>
            <w:r w:rsidRPr="00686CF5" w:rsidR="00F03D95">
              <w:t>?</w:t>
            </w:r>
          </w:p>
          <w:p w:rsidRPr="00686CF5" w:rsidR="00F03D95" w:rsidP="00092E3B" w:rsidRDefault="00F03D95" w14:paraId="51407785" w14:textId="77777777">
            <w:pPr>
              <w:spacing w:line="360" w:lineRule="auto"/>
            </w:pPr>
          </w:p>
          <w:p w:rsidRPr="00686CF5" w:rsidR="00F03D95" w:rsidP="00092E3B" w:rsidRDefault="00F03D95" w14:paraId="31360AB9" w14:textId="77777777">
            <w:pPr>
              <w:spacing w:line="360" w:lineRule="auto"/>
            </w:pPr>
          </w:p>
        </w:tc>
      </w:tr>
      <w:tr w:rsidRPr="00686CF5" w:rsidR="00F03D95" w:rsidTr="00092E3B" w14:paraId="5F26FE16" w14:textId="77777777">
        <w:tc>
          <w:tcPr>
            <w:tcW w:w="8931" w:type="dxa"/>
            <w:gridSpan w:val="2"/>
          </w:tcPr>
          <w:p w:rsidRPr="00686CF5" w:rsidR="00F03D95" w:rsidP="00092E3B" w:rsidRDefault="00686CF5" w14:paraId="7E31563C" w14:textId="58F45DA4">
            <w:pPr>
              <w:spacing w:line="360" w:lineRule="auto"/>
            </w:pPr>
            <w:r w:rsidRPr="00686CF5">
              <w:rPr>
                <w:rFonts w:hint="eastAsia"/>
              </w:rPr>
              <w:t>学习过汉语教学的何种相关课程</w:t>
            </w:r>
            <w:r w:rsidRPr="00686CF5" w:rsidR="00F03D95">
              <w:t>?</w:t>
            </w:r>
          </w:p>
          <w:p w:rsidRPr="00686CF5" w:rsidR="00F03D95" w:rsidP="00092E3B" w:rsidRDefault="00F03D95" w14:paraId="2702B337" w14:textId="77777777">
            <w:pPr>
              <w:spacing w:line="360" w:lineRule="auto"/>
              <w:rPr>
                <w:rFonts w:hint="eastAsia"/>
              </w:rPr>
            </w:pPr>
          </w:p>
          <w:p w:rsidRPr="00686CF5" w:rsidR="00686CF5" w:rsidP="00092E3B" w:rsidRDefault="00686CF5" w14:paraId="45C62FDD" w14:textId="77777777">
            <w:pPr>
              <w:spacing w:line="360" w:lineRule="auto"/>
            </w:pPr>
          </w:p>
        </w:tc>
      </w:tr>
      <w:tr w:rsidRPr="00686CF5" w:rsidR="00F03D95" w:rsidTr="00092E3B" w14:paraId="775EC17C" w14:textId="77777777">
        <w:tc>
          <w:tcPr>
            <w:tcW w:w="8931" w:type="dxa"/>
            <w:gridSpan w:val="2"/>
          </w:tcPr>
          <w:p w:rsidRPr="00686CF5" w:rsidR="00F03D95" w:rsidP="00092E3B" w:rsidRDefault="00686CF5" w14:paraId="75EE72CC" w14:textId="0E888929">
            <w:pPr>
              <w:spacing w:line="360" w:lineRule="auto"/>
            </w:pPr>
            <w:r w:rsidRPr="00686CF5">
              <w:rPr>
                <w:rFonts w:hint="eastAsia"/>
              </w:rPr>
              <w:t>对此次培训的希望与要求</w:t>
            </w:r>
            <w:r w:rsidRPr="00686CF5" w:rsidR="00F03D95">
              <w:t>?</w:t>
            </w:r>
          </w:p>
          <w:p w:rsidRPr="00686CF5" w:rsidR="00F03D95" w:rsidP="00092E3B" w:rsidRDefault="00F03D95" w14:paraId="57B6F006" w14:textId="77777777">
            <w:pPr>
              <w:spacing w:line="360" w:lineRule="auto"/>
            </w:pPr>
          </w:p>
          <w:p w:rsidRPr="00686CF5" w:rsidR="00F03D95" w:rsidP="00092E3B" w:rsidRDefault="00F03D95" w14:paraId="2022F005" w14:textId="77777777">
            <w:pPr>
              <w:spacing w:line="360" w:lineRule="auto"/>
            </w:pPr>
          </w:p>
        </w:tc>
      </w:tr>
    </w:tbl>
    <w:p w:rsidR="00555B8A" w:rsidP="00F03D95" w:rsidRDefault="00686CF5" w14:paraId="120B7BBA" w14:textId="56306C15">
      <w:pPr>
        <w:spacing w:line="360" w:lineRule="auto"/>
      </w:pPr>
      <w:r>
        <w:rPr>
          <w:rFonts w:hint="eastAsia"/>
        </w:rPr>
        <w:t>填写日期：</w:t>
      </w:r>
    </w:p>
    <w:sectPr w:rsidR="00555B8A" w:rsidSect="00686CF5">
      <w:pgSz w:w="11900" w:h="16840"/>
      <w:pgMar w:top="709" w:right="1694" w:bottom="426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28B"/>
    <w:multiLevelType w:val="hybridMultilevel"/>
    <w:tmpl w:val="F246F0DE"/>
    <w:lvl w:ilvl="0" w:tplc="D3422E7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60527E"/>
    <w:multiLevelType w:val="hybridMultilevel"/>
    <w:tmpl w:val="0290B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D67547"/>
    <w:multiLevelType w:val="hybridMultilevel"/>
    <w:tmpl w:val="F246F0DE"/>
    <w:lvl w:ilvl="0" w:tplc="D3422E7C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A4"/>
    <w:rsid w:val="00115AA4"/>
    <w:rsid w:val="00282D76"/>
    <w:rsid w:val="00327276"/>
    <w:rsid w:val="00332F65"/>
    <w:rsid w:val="00400A5D"/>
    <w:rsid w:val="004808B3"/>
    <w:rsid w:val="004D4064"/>
    <w:rsid w:val="00555B8A"/>
    <w:rsid w:val="00686CF5"/>
    <w:rsid w:val="00725F3E"/>
    <w:rsid w:val="00831EA5"/>
    <w:rsid w:val="00925556"/>
    <w:rsid w:val="00F03D95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55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B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B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916C6-8B39-4E68-AC96-D3A45035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BFB884CB.dotm</Template>
  <TotalTime>24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婧雅 王</dc:creator>
  <cp:lastModifiedBy>Jingya Wang</cp:lastModifiedBy>
  <cp:revision>3</cp:revision>
  <dcterms:created xsi:type="dcterms:W3CDTF">2017-06-30T14:41:00Z</dcterms:created>
  <dcterms:modified xsi:type="dcterms:W3CDTF">2017-07-28T15:42:35Z</dcterms:modified>
  <dc:title>CIBL Course Application Form Teacher training</dc:title>
  <cp:keywords>
  </cp:keywords>
  <dc:subject>
  </dc:subject>
</cp:coreProperties>
</file>